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B3" w:rsidRPr="0094533C" w:rsidRDefault="000E15B3" w:rsidP="007A79C0">
      <w:pPr>
        <w:jc w:val="center"/>
        <w:rPr>
          <w:rFonts w:ascii="Arial" w:hAnsi="Arial" w:cs="Arial"/>
        </w:rPr>
      </w:pPr>
    </w:p>
    <w:p w:rsidR="000E15B3" w:rsidRDefault="000E15B3" w:rsidP="007A79C0">
      <w:pPr>
        <w:jc w:val="center"/>
        <w:rPr>
          <w:sz w:val="18"/>
          <w:szCs w:val="18"/>
        </w:rPr>
      </w:pPr>
    </w:p>
    <w:p w:rsidR="000E15B3" w:rsidRPr="007A79C0" w:rsidRDefault="000E15B3" w:rsidP="007A79C0">
      <w:pPr>
        <w:jc w:val="center"/>
        <w:rPr>
          <w:sz w:val="18"/>
          <w:szCs w:val="18"/>
        </w:rPr>
      </w:pPr>
    </w:p>
    <w:p w:rsidR="000E15B3" w:rsidRPr="0094533C" w:rsidRDefault="000E15B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0E15B3" w:rsidRPr="001713B2" w:rsidRDefault="000E15B3" w:rsidP="007A79C0">
      <w:pPr>
        <w:jc w:val="center"/>
        <w:rPr>
          <w:rFonts w:ascii="Arial" w:hAnsi="Arial" w:cs="Arial"/>
          <w:b/>
        </w:rPr>
      </w:pPr>
    </w:p>
    <w:p w:rsidR="000E15B3" w:rsidRPr="001713B2" w:rsidRDefault="000E15B3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A402B6">
        <w:rPr>
          <w:rFonts w:ascii="Arial" w:hAnsi="Arial" w:cs="Arial"/>
          <w:b/>
          <w:noProof/>
        </w:rPr>
        <w:t>00257869</w:t>
      </w:r>
      <w:r>
        <w:rPr>
          <w:rFonts w:ascii="Arial" w:hAnsi="Arial" w:cs="Arial"/>
          <w:b/>
        </w:rPr>
        <w:t xml:space="preserve"> 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E15B3" w:rsidRPr="0094533C" w:rsidRDefault="000E15B3" w:rsidP="0094533C">
      <w:pPr>
        <w:rPr>
          <w:rFonts w:ascii="Arial" w:hAnsi="Arial" w:cs="Arial"/>
          <w:b/>
        </w:rPr>
      </w:pPr>
    </w:p>
    <w:p w:rsidR="000E15B3" w:rsidRPr="0094533C" w:rsidRDefault="000E15B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A402B6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2018</w:t>
      </w:r>
    </w:p>
    <w:p w:rsidR="000E15B3" w:rsidRPr="0094533C" w:rsidRDefault="000E15B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402B6">
        <w:rPr>
          <w:rFonts w:ascii="Arial" w:hAnsi="Arial" w:cs="Arial"/>
          <w:b/>
          <w:noProof/>
        </w:rPr>
        <w:t>12.03.2018</w:t>
      </w:r>
    </w:p>
    <w:p w:rsidR="000E15B3" w:rsidRPr="0094533C" w:rsidRDefault="000E15B3" w:rsidP="0094533C">
      <w:pPr>
        <w:rPr>
          <w:rFonts w:ascii="Arial" w:hAnsi="Arial" w:cs="Arial"/>
        </w:rPr>
      </w:pPr>
    </w:p>
    <w:p w:rsidR="000E15B3" w:rsidRPr="0094533C" w:rsidRDefault="000E15B3" w:rsidP="0094533C">
      <w:pPr>
        <w:rPr>
          <w:rFonts w:ascii="Arial" w:hAnsi="Arial" w:cs="Arial"/>
        </w:rPr>
      </w:pPr>
    </w:p>
    <w:p w:rsidR="000E15B3" w:rsidRDefault="000E15B3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0E15B3" w:rsidRDefault="000E15B3" w:rsidP="0094533C">
      <w:pPr>
        <w:rPr>
          <w:rFonts w:ascii="Arial" w:hAnsi="Arial" w:cs="Arial"/>
        </w:rPr>
      </w:pPr>
    </w:p>
    <w:p w:rsidR="000E15B3" w:rsidRDefault="000E15B3" w:rsidP="0094533C">
      <w:pPr>
        <w:rPr>
          <w:rFonts w:ascii="Arial" w:hAnsi="Arial" w:cs="Arial"/>
        </w:rPr>
      </w:pPr>
    </w:p>
    <w:p w:rsidR="000E15B3" w:rsidRPr="0094533C" w:rsidRDefault="000E15B3" w:rsidP="0094533C">
      <w:pPr>
        <w:rPr>
          <w:rFonts w:ascii="Arial" w:hAnsi="Arial" w:cs="Arial"/>
        </w:rPr>
      </w:pPr>
    </w:p>
    <w:p w:rsidR="000E15B3" w:rsidRPr="0094533C" w:rsidRDefault="000E15B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0E15B3" w:rsidRPr="0094533C" w:rsidRDefault="000E15B3" w:rsidP="0094533C">
      <w:pPr>
        <w:rPr>
          <w:rFonts w:ascii="Arial" w:hAnsi="Arial" w:cs="Arial"/>
        </w:rPr>
      </w:pPr>
    </w:p>
    <w:p w:rsidR="000E15B3" w:rsidRPr="00426821" w:rsidRDefault="000E15B3" w:rsidP="0094533C">
      <w:pPr>
        <w:rPr>
          <w:rFonts w:ascii="Courier New" w:hAnsi="Courier New" w:cs="Courier New"/>
          <w:u w:val="single"/>
        </w:rPr>
      </w:pPr>
      <w:r w:rsidRPr="00A402B6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0E15B3" w:rsidRDefault="000E15B3" w:rsidP="000E15B3">
      <w:pPr>
        <w:rPr>
          <w:rFonts w:ascii="Courier New" w:hAnsi="Courier New" w:cs="Courier New"/>
          <w:i/>
          <w:noProof/>
        </w:rPr>
      </w:pPr>
      <w:r w:rsidRPr="00A402B6">
        <w:rPr>
          <w:rFonts w:ascii="Courier New" w:hAnsi="Courier New" w:cs="Courier New"/>
          <w:i/>
          <w:noProof/>
        </w:rPr>
        <w:t>231 10 00000 0000 0000 00 00 00 13 59 000            40,00</w:t>
      </w:r>
    </w:p>
    <w:p w:rsidR="009D07F8" w:rsidRPr="0094533C" w:rsidRDefault="009D07F8" w:rsidP="000E15B3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Ost. odvody z výb.čin.</w:t>
      </w:r>
    </w:p>
    <w:p w:rsidR="000E15B3" w:rsidRPr="0094533C" w:rsidRDefault="000E15B3" w:rsidP="0094533C">
      <w:pPr>
        <w:rPr>
          <w:rFonts w:ascii="Arial" w:hAnsi="Arial" w:cs="Arial"/>
        </w:rPr>
      </w:pPr>
    </w:p>
    <w:p w:rsidR="000E15B3" w:rsidRDefault="000E15B3" w:rsidP="000E15B3">
      <w:pPr>
        <w:rPr>
          <w:rFonts w:ascii="Courier New" w:hAnsi="Courier New" w:cs="Courier New"/>
          <w:i/>
          <w:noProof/>
        </w:rPr>
      </w:pPr>
      <w:r w:rsidRPr="00A402B6">
        <w:rPr>
          <w:rFonts w:ascii="Courier New" w:hAnsi="Courier New" w:cs="Courier New"/>
          <w:i/>
          <w:noProof/>
        </w:rPr>
        <w:t>231 10 00000 0000 0000 00 22 92 53 23 000             0,43</w:t>
      </w:r>
    </w:p>
    <w:p w:rsidR="009D07F8" w:rsidRPr="0094533C" w:rsidRDefault="009D07F8" w:rsidP="000E15B3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Dopravní obslužnost, neinv. transf.krajům</w:t>
      </w:r>
    </w:p>
    <w:p w:rsidR="000E15B3" w:rsidRPr="0094533C" w:rsidRDefault="000E15B3" w:rsidP="0094533C">
      <w:pPr>
        <w:rPr>
          <w:rFonts w:ascii="Arial" w:hAnsi="Arial" w:cs="Arial"/>
        </w:rPr>
      </w:pPr>
    </w:p>
    <w:p w:rsidR="000E15B3" w:rsidRDefault="000E15B3" w:rsidP="000E15B3">
      <w:pPr>
        <w:rPr>
          <w:rFonts w:ascii="Courier New" w:hAnsi="Courier New" w:cs="Courier New"/>
          <w:i/>
          <w:noProof/>
        </w:rPr>
      </w:pPr>
      <w:r w:rsidRPr="00A402B6">
        <w:rPr>
          <w:rFonts w:ascii="Courier New" w:hAnsi="Courier New" w:cs="Courier New"/>
          <w:i/>
          <w:noProof/>
        </w:rPr>
        <w:t>231 10 00000 0000 0000 00 33 99 23 21 000            13,00</w:t>
      </w:r>
    </w:p>
    <w:p w:rsidR="009D07F8" w:rsidRPr="0094533C" w:rsidRDefault="009D07F8" w:rsidP="000E15B3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Ost.zá.kult.círk.,sděl.prostř., přijaté neinv. dary</w:t>
      </w:r>
    </w:p>
    <w:p w:rsidR="000E15B3" w:rsidRPr="0094533C" w:rsidRDefault="000E15B3" w:rsidP="0094533C">
      <w:pPr>
        <w:rPr>
          <w:rFonts w:ascii="Arial" w:hAnsi="Arial" w:cs="Arial"/>
        </w:rPr>
      </w:pPr>
    </w:p>
    <w:p w:rsidR="000E15B3" w:rsidRDefault="000E15B3" w:rsidP="000E15B3">
      <w:pPr>
        <w:rPr>
          <w:rFonts w:ascii="Courier New" w:hAnsi="Courier New" w:cs="Courier New"/>
          <w:i/>
          <w:noProof/>
        </w:rPr>
      </w:pPr>
      <w:r w:rsidRPr="00A402B6">
        <w:rPr>
          <w:rFonts w:ascii="Courier New" w:hAnsi="Courier New" w:cs="Courier New"/>
          <w:i/>
          <w:noProof/>
        </w:rPr>
        <w:t>231 10 00000 0000 0000 00 55 12 22 29 000             2,59</w:t>
      </w:r>
    </w:p>
    <w:p w:rsidR="009D07F8" w:rsidRDefault="009D07F8" w:rsidP="000E15B3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PO - dobrovolná část, ostatní přijaté vratky transferů</w:t>
      </w:r>
    </w:p>
    <w:p w:rsidR="00B02AC9" w:rsidRDefault="00B02AC9" w:rsidP="00B02AC9">
      <w:pPr>
        <w:rPr>
          <w:rFonts w:ascii="Courier New" w:hAnsi="Courier New" w:cs="Courier New"/>
          <w:i/>
          <w:noProof/>
        </w:rPr>
      </w:pPr>
    </w:p>
    <w:p w:rsidR="00B02AC9" w:rsidRDefault="00B02AC9" w:rsidP="000E15B3">
      <w:pPr>
        <w:rPr>
          <w:rFonts w:ascii="Courier New" w:hAnsi="Courier New" w:cs="Courier New"/>
          <w:i/>
          <w:noProof/>
        </w:rPr>
      </w:pPr>
      <w:r w:rsidRPr="00A402B6">
        <w:rPr>
          <w:rFonts w:ascii="Courier New" w:hAnsi="Courier New" w:cs="Courier New"/>
          <w:i/>
          <w:noProof/>
        </w:rPr>
        <w:t>231 10 00000 0000 0000 00 55 12 51 75 000             0,24</w:t>
      </w:r>
    </w:p>
    <w:p w:rsidR="00B02AC9" w:rsidRPr="0094533C" w:rsidRDefault="00B02AC9" w:rsidP="000E15B3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PO - dobrovolná část, pohoštění</w:t>
      </w:r>
    </w:p>
    <w:p w:rsidR="000E15B3" w:rsidRPr="0094533C" w:rsidRDefault="000E15B3" w:rsidP="0094533C">
      <w:pPr>
        <w:rPr>
          <w:rFonts w:ascii="Arial" w:hAnsi="Arial" w:cs="Arial"/>
        </w:rPr>
      </w:pPr>
    </w:p>
    <w:p w:rsidR="000E15B3" w:rsidRDefault="000E15B3" w:rsidP="000E15B3">
      <w:pPr>
        <w:rPr>
          <w:rFonts w:ascii="Courier New" w:hAnsi="Courier New" w:cs="Courier New"/>
          <w:i/>
          <w:noProof/>
        </w:rPr>
      </w:pPr>
      <w:r w:rsidRPr="00A402B6">
        <w:rPr>
          <w:rFonts w:ascii="Courier New" w:hAnsi="Courier New" w:cs="Courier New"/>
          <w:i/>
          <w:noProof/>
        </w:rPr>
        <w:t>231 10 00000 0000 0000 00 61 71 50 21 000             5,00</w:t>
      </w:r>
    </w:p>
    <w:p w:rsidR="009D07F8" w:rsidRPr="0094533C" w:rsidRDefault="009D07F8" w:rsidP="000E15B3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Činnost místní správy, ost. osobní výdaje</w:t>
      </w:r>
    </w:p>
    <w:p w:rsidR="000E15B3" w:rsidRPr="0094533C" w:rsidRDefault="000E15B3" w:rsidP="0094533C">
      <w:pPr>
        <w:rPr>
          <w:rFonts w:ascii="Arial" w:hAnsi="Arial" w:cs="Arial"/>
        </w:rPr>
      </w:pPr>
    </w:p>
    <w:p w:rsidR="000E15B3" w:rsidRDefault="000E15B3" w:rsidP="000E15B3">
      <w:pPr>
        <w:rPr>
          <w:rFonts w:ascii="Courier New" w:hAnsi="Courier New" w:cs="Courier New"/>
          <w:i/>
          <w:noProof/>
        </w:rPr>
      </w:pPr>
      <w:r w:rsidRPr="00A402B6">
        <w:rPr>
          <w:rFonts w:ascii="Courier New" w:hAnsi="Courier New" w:cs="Courier New"/>
          <w:i/>
          <w:noProof/>
        </w:rPr>
        <w:t>231 10 00000 0000 0000 00 61 71 51 37 000             5,00</w:t>
      </w:r>
    </w:p>
    <w:p w:rsidR="009D07F8" w:rsidRPr="0094533C" w:rsidRDefault="009D07F8" w:rsidP="000E15B3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Činnost místní správy, DHDM</w:t>
      </w:r>
    </w:p>
    <w:p w:rsidR="000E15B3" w:rsidRPr="0094533C" w:rsidRDefault="000E15B3" w:rsidP="0094533C">
      <w:pPr>
        <w:rPr>
          <w:rFonts w:ascii="Arial" w:hAnsi="Arial" w:cs="Arial"/>
        </w:rPr>
      </w:pPr>
    </w:p>
    <w:p w:rsidR="000E15B3" w:rsidRDefault="000E15B3" w:rsidP="0094533C">
      <w:pPr>
        <w:rPr>
          <w:rFonts w:ascii="Courier New" w:hAnsi="Courier New" w:cs="Courier New"/>
          <w:i/>
          <w:noProof/>
        </w:rPr>
      </w:pPr>
      <w:r w:rsidRPr="00A402B6">
        <w:rPr>
          <w:rFonts w:ascii="Courier New" w:hAnsi="Courier New" w:cs="Courier New"/>
          <w:i/>
          <w:noProof/>
        </w:rPr>
        <w:t>231 13 33063 0000 0000 00 00 00 41 16 000           105,81</w:t>
      </w:r>
    </w:p>
    <w:p w:rsidR="009D07F8" w:rsidRPr="00426821" w:rsidRDefault="009D07F8" w:rsidP="0094533C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noProof/>
        </w:rPr>
        <w:t>Ost.neinv.přij.transf. ze SR</w:t>
      </w:r>
    </w:p>
    <w:p w:rsidR="000E15B3" w:rsidRDefault="000E15B3" w:rsidP="0094533C">
      <w:pPr>
        <w:rPr>
          <w:rFonts w:ascii="Arial" w:hAnsi="Arial" w:cs="Arial"/>
        </w:rPr>
      </w:pPr>
    </w:p>
    <w:p w:rsidR="000E15B3" w:rsidRDefault="000E15B3" w:rsidP="0094533C">
      <w:pPr>
        <w:rPr>
          <w:rFonts w:ascii="Arial" w:hAnsi="Arial" w:cs="Arial"/>
        </w:rPr>
      </w:pPr>
    </w:p>
    <w:p w:rsidR="000E15B3" w:rsidRDefault="000E15B3" w:rsidP="0094533C">
      <w:pPr>
        <w:rPr>
          <w:rFonts w:ascii="Arial" w:hAnsi="Arial" w:cs="Arial"/>
        </w:rPr>
      </w:pPr>
    </w:p>
    <w:p w:rsidR="003075B7" w:rsidRDefault="003075B7" w:rsidP="00307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Příjmy po úpravě rozpočtu 3 </w:t>
      </w:r>
      <w:r w:rsidR="002C14D8">
        <w:rPr>
          <w:rFonts w:ascii="Arial" w:hAnsi="Arial" w:cs="Arial"/>
        </w:rPr>
        <w:t>911 400</w:t>
      </w:r>
      <w:r>
        <w:rPr>
          <w:rFonts w:ascii="Arial" w:hAnsi="Arial" w:cs="Arial"/>
        </w:rPr>
        <w:t>,- Kč</w:t>
      </w:r>
    </w:p>
    <w:p w:rsidR="003075B7" w:rsidRDefault="003075B7" w:rsidP="00307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Výdaje po úpravě rozpočtu </w:t>
      </w:r>
      <w:r w:rsidR="002C14D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2C14D8">
        <w:rPr>
          <w:rFonts w:ascii="Arial" w:hAnsi="Arial" w:cs="Arial"/>
        </w:rPr>
        <w:t>760</w:t>
      </w:r>
      <w:r>
        <w:rPr>
          <w:rFonts w:ascii="Arial" w:hAnsi="Arial" w:cs="Arial"/>
        </w:rPr>
        <w:t xml:space="preserve"> </w:t>
      </w:r>
      <w:r w:rsidR="002C14D8">
        <w:rPr>
          <w:rFonts w:ascii="Arial" w:hAnsi="Arial" w:cs="Arial"/>
        </w:rPr>
        <w:t>670</w:t>
      </w:r>
      <w:r>
        <w:rPr>
          <w:rFonts w:ascii="Arial" w:hAnsi="Arial" w:cs="Arial"/>
        </w:rPr>
        <w:t>,- Kč.</w:t>
      </w:r>
    </w:p>
    <w:p w:rsidR="000E15B3" w:rsidRPr="0094533C" w:rsidRDefault="000E15B3" w:rsidP="0094533C">
      <w:pPr>
        <w:rPr>
          <w:rFonts w:ascii="Arial" w:hAnsi="Arial" w:cs="Arial"/>
        </w:rPr>
      </w:pPr>
    </w:p>
    <w:p w:rsidR="000E15B3" w:rsidRPr="0094533C" w:rsidRDefault="000E15B3">
      <w:pPr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Podpis :</w:t>
      </w:r>
    </w:p>
    <w:sectPr w:rsidR="000E15B3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F8" w:rsidRDefault="002129F8">
      <w:r>
        <w:separator/>
      </w:r>
    </w:p>
  </w:endnote>
  <w:endnote w:type="continuationSeparator" w:id="0">
    <w:p w:rsidR="002129F8" w:rsidRDefault="0021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B3" w:rsidRDefault="000E15B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B3" w:rsidRDefault="000E15B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B3" w:rsidRDefault="000E15B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F8" w:rsidRDefault="002129F8">
      <w:r>
        <w:separator/>
      </w:r>
    </w:p>
  </w:footnote>
  <w:footnote w:type="continuationSeparator" w:id="0">
    <w:p w:rsidR="002129F8" w:rsidRDefault="00212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B3" w:rsidRDefault="000E15B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B3" w:rsidRDefault="000E15B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B3" w:rsidRDefault="000E15B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5B3"/>
    <w:rsid w:val="00027A75"/>
    <w:rsid w:val="000D09FE"/>
    <w:rsid w:val="000D0F78"/>
    <w:rsid w:val="000E15B3"/>
    <w:rsid w:val="000E57E5"/>
    <w:rsid w:val="00117DC9"/>
    <w:rsid w:val="001266B3"/>
    <w:rsid w:val="001713B2"/>
    <w:rsid w:val="00191667"/>
    <w:rsid w:val="00193D3D"/>
    <w:rsid w:val="001E3431"/>
    <w:rsid w:val="001F4551"/>
    <w:rsid w:val="002129F8"/>
    <w:rsid w:val="0021311D"/>
    <w:rsid w:val="00217D1F"/>
    <w:rsid w:val="0024564A"/>
    <w:rsid w:val="0028096B"/>
    <w:rsid w:val="002C14D8"/>
    <w:rsid w:val="003075B7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8F1E5F"/>
    <w:rsid w:val="0094533C"/>
    <w:rsid w:val="009859F0"/>
    <w:rsid w:val="009D07F8"/>
    <w:rsid w:val="00A01483"/>
    <w:rsid w:val="00A44DD4"/>
    <w:rsid w:val="00A931E2"/>
    <w:rsid w:val="00AA0B6A"/>
    <w:rsid w:val="00AB7793"/>
    <w:rsid w:val="00AF1B8B"/>
    <w:rsid w:val="00B02AC9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5</cp:revision>
  <dcterms:created xsi:type="dcterms:W3CDTF">2018-04-25T12:31:00Z</dcterms:created>
  <dcterms:modified xsi:type="dcterms:W3CDTF">2018-04-25T12:41:00Z</dcterms:modified>
</cp:coreProperties>
</file>